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4" w:rsidRPr="002E428F" w:rsidRDefault="001733B4">
      <w:pPr>
        <w:rPr>
          <w:rFonts w:ascii="ITC Avant Garde Std Bk" w:hAnsi="ITC Avant Garde Std Bk"/>
        </w:rPr>
      </w:pPr>
    </w:p>
    <w:tbl>
      <w:tblPr>
        <w:tblStyle w:val="Tabellenraster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"/>
        <w:gridCol w:w="1985"/>
        <w:gridCol w:w="3952"/>
      </w:tblGrid>
      <w:tr w:rsidR="00A4409E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9E" w:rsidRPr="002E428F" w:rsidRDefault="00A4409E" w:rsidP="001733B4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PROJEKT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9E" w:rsidRPr="002E428F" w:rsidRDefault="00A4409E" w:rsidP="00126514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</w:tr>
      <w:tr w:rsidR="00EF6F67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F67" w:rsidRPr="002E428F" w:rsidRDefault="00EF6F67" w:rsidP="00A4409E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F67" w:rsidRPr="002E428F" w:rsidRDefault="00EF6F67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680B7E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7E" w:rsidRPr="002E428F" w:rsidRDefault="00680B7E" w:rsidP="00A4409E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EINRICHTUNG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B7E" w:rsidRPr="002E428F" w:rsidRDefault="00680B7E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680B7E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B7E" w:rsidRPr="002E428F" w:rsidRDefault="00680B7E" w:rsidP="00A4409E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B7E" w:rsidRPr="002E428F" w:rsidRDefault="00680B7E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A4409E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9E" w:rsidRPr="002E428F" w:rsidRDefault="00932DF4" w:rsidP="003A414B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Datum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9E" w:rsidRPr="002E428F" w:rsidRDefault="00A4409E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1733B4" w:rsidRPr="002E428F" w:rsidTr="001E76A3">
        <w:trPr>
          <w:trHeight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3B4" w:rsidRPr="002E428F" w:rsidRDefault="001733B4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3B4" w:rsidRPr="002E428F" w:rsidRDefault="001733B4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8D234D" w:rsidRPr="002E428F" w:rsidTr="006F2398">
        <w:trPr>
          <w:trHeight w:val="340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34D" w:rsidRPr="002E428F" w:rsidRDefault="008D234D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GESUCHSTELLER</w:t>
            </w:r>
            <w:r w:rsidR="00551215" w:rsidRPr="002E428F">
              <w:rPr>
                <w:rFonts w:ascii="ITC Avant Garde Std Bk" w:hAnsi="ITC Avant Garde Std Bk"/>
                <w:b/>
                <w:sz w:val="22"/>
                <w:szCs w:val="22"/>
              </w:rPr>
              <w:t>/IN</w:t>
            </w:r>
          </w:p>
        </w:tc>
      </w:tr>
      <w:tr w:rsidR="0098559A" w:rsidRPr="002E428F" w:rsidTr="006F2398">
        <w:trPr>
          <w:trHeight w:val="340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59A" w:rsidRPr="002E428F" w:rsidRDefault="0098559A" w:rsidP="001733B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5926F4" w:rsidRPr="002E428F" w:rsidTr="006F2398">
        <w:trPr>
          <w:trHeight w:val="340"/>
        </w:trPr>
        <w:tc>
          <w:tcPr>
            <w:tcW w:w="10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F4" w:rsidRPr="002E428F" w:rsidRDefault="005926F4" w:rsidP="001733B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Einrichtung</w:t>
            </w:r>
            <w:bookmarkStart w:id="0" w:name="_GoBack"/>
            <w:bookmarkEnd w:id="0"/>
          </w:p>
        </w:tc>
      </w:tr>
      <w:tr w:rsidR="00B479DD" w:rsidRPr="002E428F" w:rsidTr="006F239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Strasse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PLZ/Ort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Telefonnummer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211B38" w:rsidP="003A414B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 xml:space="preserve"> </w:t>
            </w:r>
            <w:r w:rsidR="003A414B">
              <w:rPr>
                <w:rFonts w:ascii="ITC Avant Garde Std Bk" w:hAnsi="ITC Avant Garde Std Bk"/>
                <w:b/>
                <w:sz w:val="22"/>
                <w:szCs w:val="22"/>
              </w:rPr>
              <w:t>E-Mail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Webseite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932DF4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F4" w:rsidRPr="002E428F" w:rsidRDefault="003A414B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>
              <w:rPr>
                <w:rFonts w:ascii="ITC Avant Garde Std Bk" w:hAnsi="ITC Avant Garde Std Bk"/>
                <w:b/>
                <w:sz w:val="22"/>
                <w:szCs w:val="22"/>
              </w:rPr>
              <w:t>[</w:t>
            </w:r>
            <w:r w:rsidR="00932DF4" w:rsidRPr="002E428F">
              <w:rPr>
                <w:rFonts w:ascii="ITC Avant Garde Std Bk" w:hAnsi="ITC Avant Garde Std Bk"/>
                <w:b/>
                <w:sz w:val="22"/>
                <w:szCs w:val="22"/>
              </w:rPr>
              <w:t>vertreten durch</w:t>
            </w:r>
            <w:r>
              <w:rPr>
                <w:rFonts w:ascii="ITC Avant Garde Std Bk" w:hAnsi="ITC Avant Garde Std Bk"/>
                <w:b/>
                <w:sz w:val="22"/>
                <w:szCs w:val="22"/>
              </w:rPr>
              <w:t>]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F4" w:rsidRPr="002E428F" w:rsidRDefault="00932DF4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Rechtsform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DF7C9A" w:rsidP="00932DF4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Tätigkei</w:t>
            </w:r>
            <w:r w:rsidR="003A414B">
              <w:rPr>
                <w:rFonts w:ascii="ITC Avant Garde Std Bk" w:hAnsi="ITC Avant Garde Std Bk"/>
                <w:b/>
                <w:sz w:val="22"/>
                <w:szCs w:val="22"/>
              </w:rPr>
              <w:t>tsbereich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Zertifizierungen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98559A" w:rsidRPr="002E428F" w:rsidTr="0098559A">
        <w:trPr>
          <w:trHeight w:val="340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9A" w:rsidRPr="002E428F" w:rsidRDefault="0098559A" w:rsidP="001733B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98559A" w:rsidRPr="002E428F" w:rsidTr="0098559A">
        <w:trPr>
          <w:trHeight w:val="340"/>
        </w:trPr>
        <w:tc>
          <w:tcPr>
            <w:tcW w:w="100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9A" w:rsidRPr="002E428F" w:rsidRDefault="0098559A" w:rsidP="001733B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Kontaktperson</w:t>
            </w:r>
          </w:p>
        </w:tc>
      </w:tr>
      <w:tr w:rsidR="00B479DD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Vorname / Name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Funktion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1733B4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B4" w:rsidRPr="002E428F" w:rsidRDefault="001733B4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Telefonnummer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B4" w:rsidRPr="002E428F" w:rsidRDefault="001733B4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26514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3A414B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>
              <w:rPr>
                <w:rFonts w:ascii="ITC Avant Garde Std Bk" w:hAnsi="ITC Avant Garde Std Bk"/>
                <w:b/>
                <w:sz w:val="22"/>
                <w:szCs w:val="22"/>
              </w:rPr>
              <w:t>E-Mail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noProof/>
                <w:sz w:val="22"/>
                <w:szCs w:val="22"/>
              </w:rPr>
            </w:pPr>
          </w:p>
        </w:tc>
      </w:tr>
      <w:tr w:rsidR="00B479DD" w:rsidRPr="002E428F" w:rsidTr="00264D51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479DD" w:rsidRPr="002E428F" w:rsidRDefault="00B479DD" w:rsidP="001733B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9A05D7" w:rsidRPr="002E428F" w:rsidTr="00264D51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5D7" w:rsidRPr="002E428F" w:rsidRDefault="009A05D7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  <w:tc>
          <w:tcPr>
            <w:tcW w:w="60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05D7" w:rsidRPr="002E428F" w:rsidRDefault="009A05D7" w:rsidP="001733B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9A05D7" w:rsidRPr="002E428F" w:rsidTr="001E76A3">
        <w:trPr>
          <w:trHeight w:val="340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5D7" w:rsidRPr="002E428F" w:rsidRDefault="009A05D7" w:rsidP="001733B4">
            <w:pPr>
              <w:rPr>
                <w:rFonts w:ascii="ITC Avant Garde Std Bk" w:hAnsi="ITC Avant Garde Std Bk"/>
                <w:b/>
                <w:color w:val="FFFFFF" w:themeColor="background1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PROJEKT</w:t>
            </w:r>
          </w:p>
        </w:tc>
      </w:tr>
      <w:tr w:rsidR="0098559A" w:rsidRPr="002E428F" w:rsidTr="001E76A3">
        <w:trPr>
          <w:trHeight w:val="340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9A" w:rsidRPr="002E428F" w:rsidRDefault="0098559A" w:rsidP="001733B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A1706D" w:rsidRPr="002E428F" w:rsidTr="001E76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6D" w:rsidRPr="002E428F" w:rsidRDefault="00A1706D" w:rsidP="00A1706D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 xml:space="preserve">Kurzer Beschrieb des Projekts 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6D" w:rsidRPr="002E428F" w:rsidRDefault="00A1706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E76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3A414B" w:rsidP="003A414B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>
              <w:rPr>
                <w:rFonts w:ascii="ITC Avant Garde Std Bk" w:hAnsi="ITC Avant Garde Std Bk"/>
                <w:b/>
                <w:sz w:val="22"/>
                <w:szCs w:val="22"/>
              </w:rPr>
              <w:t>Projektz</w:t>
            </w:r>
            <w:r w:rsidR="00A1706D" w:rsidRPr="002E428F">
              <w:rPr>
                <w:rFonts w:ascii="ITC Avant Garde Std Bk" w:hAnsi="ITC Avant Garde Std Bk"/>
                <w:b/>
                <w:sz w:val="22"/>
                <w:szCs w:val="22"/>
              </w:rPr>
              <w:t xml:space="preserve">iele 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E76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A1706D" w:rsidP="00A1706D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Zielgruppe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A1706D" w:rsidRPr="002E428F" w:rsidTr="001E76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6D" w:rsidRPr="002E428F" w:rsidRDefault="00A1706D" w:rsidP="00A1706D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Einzugsgebiet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6D" w:rsidRPr="002E428F" w:rsidRDefault="00A1706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E76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C61FBE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Konkrete Umsetzung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479DD" w:rsidRPr="002E428F" w:rsidTr="001E76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Qualitäts</w:t>
            </w:r>
            <w:r w:rsidR="003A414B">
              <w:rPr>
                <w:rFonts w:ascii="ITC Avant Garde Std Bk" w:hAnsi="ITC Avant Garde Std Bk"/>
                <w:b/>
                <w:sz w:val="22"/>
                <w:szCs w:val="22"/>
              </w:rPr>
              <w:t>- und Erfolgskontrolle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DD" w:rsidRPr="002E428F" w:rsidRDefault="00B479D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A1706D" w:rsidRPr="002E428F" w:rsidTr="001E76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6D" w:rsidRPr="002E428F" w:rsidRDefault="00A1706D" w:rsidP="001E76A3">
            <w:pPr>
              <w:jc w:val="right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Referenzen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6D" w:rsidRPr="002E428F" w:rsidRDefault="00A1706D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BE1569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569" w:rsidRPr="002E428F" w:rsidRDefault="00BE1569" w:rsidP="00A958BF">
            <w:pPr>
              <w:rPr>
                <w:rFonts w:ascii="ITC Avant Garde Std Bk" w:hAnsi="ITC Avant Garde Std Bk"/>
                <w:sz w:val="21"/>
                <w:szCs w:val="21"/>
              </w:rPr>
            </w:pPr>
          </w:p>
        </w:tc>
      </w:tr>
      <w:tr w:rsidR="00A958BF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00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BF" w:rsidRPr="002E428F" w:rsidRDefault="00042E04" w:rsidP="00A958BF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sz w:val="21"/>
                <w:szCs w:val="21"/>
              </w:rPr>
              <w:br w:type="page"/>
            </w:r>
            <w:r w:rsidR="00A958BF" w:rsidRPr="002E428F">
              <w:rPr>
                <w:rFonts w:ascii="ITC Avant Garde Std Bk" w:hAnsi="ITC Avant Garde Std Bk"/>
                <w:b/>
                <w:sz w:val="22"/>
                <w:szCs w:val="22"/>
              </w:rPr>
              <w:t>FINANZIERUNG</w:t>
            </w:r>
          </w:p>
        </w:tc>
      </w:tr>
      <w:tr w:rsidR="00A958BF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BF" w:rsidRPr="002E428F" w:rsidRDefault="00A958BF" w:rsidP="00A958BF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BF" w:rsidRPr="002E428F" w:rsidRDefault="00A958BF" w:rsidP="006C63C8">
            <w:pPr>
              <w:jc w:val="center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8BF" w:rsidRPr="002E428F" w:rsidRDefault="00A958BF" w:rsidP="00A958BF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6C63C8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3C8" w:rsidRPr="002E428F" w:rsidRDefault="006C63C8" w:rsidP="00A1706D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63C8" w:rsidRPr="002E428F" w:rsidRDefault="006C63C8" w:rsidP="006C63C8">
            <w:pPr>
              <w:jc w:val="center"/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in CHF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63C8" w:rsidRPr="002E428F" w:rsidRDefault="006C63C8" w:rsidP="00A958BF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Bemerkungen</w:t>
            </w:r>
          </w:p>
        </w:tc>
      </w:tr>
      <w:tr w:rsidR="00A958BF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BF" w:rsidRPr="002E428F" w:rsidRDefault="00A958BF" w:rsidP="006C63C8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sz w:val="22"/>
                <w:szCs w:val="22"/>
              </w:rPr>
              <w:t>Total Aufw</w:t>
            </w:r>
            <w:r w:rsidR="006C63C8" w:rsidRPr="002E428F">
              <w:rPr>
                <w:rFonts w:ascii="ITC Avant Garde Std Bk" w:hAnsi="ITC Avant Garde Std Bk"/>
                <w:sz w:val="22"/>
                <w:szCs w:val="22"/>
              </w:rPr>
              <w:t>e</w:t>
            </w:r>
            <w:r w:rsidRPr="002E428F">
              <w:rPr>
                <w:rFonts w:ascii="ITC Avant Garde Std Bk" w:hAnsi="ITC Avant Garde Std Bk"/>
                <w:sz w:val="22"/>
                <w:szCs w:val="22"/>
              </w:rPr>
              <w:t>ndun</w:t>
            </w:r>
            <w:r w:rsidR="006C63C8" w:rsidRPr="002E428F">
              <w:rPr>
                <w:rFonts w:ascii="ITC Avant Garde Std Bk" w:hAnsi="ITC Avant Garde Std Bk"/>
                <w:sz w:val="22"/>
                <w:szCs w:val="22"/>
              </w:rPr>
              <w:t>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BF" w:rsidRPr="002E428F" w:rsidRDefault="00A958BF" w:rsidP="006C63C8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8BF" w:rsidRPr="002E428F" w:rsidRDefault="00A958BF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A958BF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BF" w:rsidRPr="002E428F" w:rsidRDefault="00792C4D" w:rsidP="006C63C8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sz w:val="22"/>
                <w:szCs w:val="22"/>
              </w:rPr>
              <w:t xml:space="preserve">Anderweitige </w:t>
            </w:r>
            <w:r w:rsidR="006C63C8" w:rsidRPr="002E428F">
              <w:rPr>
                <w:rFonts w:ascii="ITC Avant Garde Std Bk" w:hAnsi="ITC Avant Garde Std Bk"/>
                <w:sz w:val="22"/>
                <w:szCs w:val="22"/>
              </w:rPr>
              <w:t>Förderzusagen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BF" w:rsidRPr="002E428F" w:rsidRDefault="00A958BF" w:rsidP="006C63C8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8BF" w:rsidRPr="002E428F" w:rsidRDefault="00A958BF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A958BF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BF" w:rsidRPr="002E428F" w:rsidRDefault="005210FC" w:rsidP="00A958BF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sz w:val="22"/>
                <w:szCs w:val="22"/>
              </w:rPr>
              <w:t xml:space="preserve">Anderweitige </w:t>
            </w:r>
            <w:r w:rsidR="006C63C8" w:rsidRPr="002E428F">
              <w:rPr>
                <w:rFonts w:ascii="ITC Avant Garde Std Bk" w:hAnsi="ITC Avant Garde Std Bk"/>
                <w:sz w:val="22"/>
                <w:szCs w:val="22"/>
              </w:rPr>
              <w:t>Förderanfragen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BF" w:rsidRPr="002E428F" w:rsidRDefault="00A958BF" w:rsidP="006C63C8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8BF" w:rsidRPr="002E428F" w:rsidRDefault="00A958BF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A958BF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BF" w:rsidRPr="002E428F" w:rsidRDefault="006C63C8" w:rsidP="00DF7C9A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sz w:val="22"/>
                <w:szCs w:val="22"/>
              </w:rPr>
              <w:t>Eigenleistungen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BF" w:rsidRPr="002E428F" w:rsidRDefault="00A958BF" w:rsidP="006C63C8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8BF" w:rsidRPr="002E428F" w:rsidRDefault="00A958BF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A958BF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8BF" w:rsidRPr="002E428F" w:rsidRDefault="00695E31" w:rsidP="00695E31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  <w:r>
              <w:rPr>
                <w:rFonts w:ascii="ITC Avant Garde Std Bk" w:hAnsi="ITC Avant Garde Std Bk"/>
                <w:sz w:val="22"/>
                <w:szCs w:val="22"/>
              </w:rPr>
              <w:t>Restbetrag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8BF" w:rsidRPr="002E428F" w:rsidRDefault="00A958BF" w:rsidP="006C63C8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8BF" w:rsidRPr="002E428F" w:rsidRDefault="00A958BF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6C63C8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C8" w:rsidRPr="002E428F" w:rsidRDefault="006C63C8" w:rsidP="00A958BF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C8" w:rsidRPr="002E428F" w:rsidRDefault="006C63C8" w:rsidP="006C63C8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C8" w:rsidRPr="002E428F" w:rsidRDefault="006C63C8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A958BF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8BF" w:rsidRPr="002E428F" w:rsidRDefault="006C63C8" w:rsidP="00A958BF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sz w:val="22"/>
                <w:szCs w:val="22"/>
              </w:rPr>
              <w:t>Von Stiftung Grünau erwünscht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8BF" w:rsidRPr="002E428F" w:rsidRDefault="00A958BF" w:rsidP="006C63C8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8BF" w:rsidRPr="002E428F" w:rsidRDefault="00A958BF" w:rsidP="0012651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A958BF" w:rsidRPr="002E428F" w:rsidTr="0012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8BF" w:rsidRPr="002E428F" w:rsidRDefault="00A958BF" w:rsidP="00A958BF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958BF" w:rsidRPr="002E428F" w:rsidRDefault="00A958BF" w:rsidP="006C63C8">
            <w:pPr>
              <w:jc w:val="right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8BF" w:rsidRPr="002E428F" w:rsidRDefault="00A958BF" w:rsidP="00A958BF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</w:tbl>
    <w:p w:rsidR="00A958BF" w:rsidRPr="002E428F" w:rsidRDefault="00A958BF" w:rsidP="00B479DD">
      <w:pPr>
        <w:rPr>
          <w:rFonts w:ascii="ITC Avant Garde Std Bk" w:hAnsi="ITC Avant Garde Std Bk"/>
          <w:sz w:val="21"/>
          <w:szCs w:val="21"/>
        </w:rPr>
      </w:pPr>
    </w:p>
    <w:p w:rsidR="008341ED" w:rsidRPr="002E428F" w:rsidRDefault="008341ED" w:rsidP="00B479DD">
      <w:pPr>
        <w:rPr>
          <w:rFonts w:ascii="ITC Avant Garde Std Bk" w:hAnsi="ITC Avant Garde Std Bk"/>
          <w:sz w:val="21"/>
          <w:szCs w:val="21"/>
        </w:rPr>
      </w:pPr>
    </w:p>
    <w:tbl>
      <w:tblPr>
        <w:tblStyle w:val="Tabellenraster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042E04" w:rsidRPr="002E428F" w:rsidTr="001A4434">
        <w:trPr>
          <w:trHeight w:val="284"/>
        </w:trPr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E04" w:rsidRPr="002E428F" w:rsidRDefault="00042E04" w:rsidP="00042E04">
            <w:pPr>
              <w:rPr>
                <w:rFonts w:ascii="ITC Avant Garde Std Bk" w:hAnsi="ITC Avant Garde Std Bk"/>
                <w:b/>
                <w:color w:val="FFFFFF" w:themeColor="background1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BEMERKUNGEN UND ERGÄNZUNGEN</w:t>
            </w:r>
          </w:p>
        </w:tc>
      </w:tr>
      <w:tr w:rsidR="00042E04" w:rsidRPr="002E428F" w:rsidTr="0060543D">
        <w:trPr>
          <w:trHeight w:val="340"/>
        </w:trPr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6B" w:rsidRDefault="00E81A6B" w:rsidP="00042E0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  <w:p w:rsidR="00DF7C9A" w:rsidRPr="002E428F" w:rsidRDefault="00DF7C9A" w:rsidP="00042E0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  <w:p w:rsidR="00DF7C9A" w:rsidRPr="002E428F" w:rsidRDefault="00DF7C9A" w:rsidP="00042E0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60543D" w:rsidRPr="002E428F" w:rsidTr="0060543D">
        <w:trPr>
          <w:trHeight w:val="284"/>
        </w:trPr>
        <w:tc>
          <w:tcPr>
            <w:tcW w:w="10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43D" w:rsidRPr="002E428F" w:rsidRDefault="0060543D" w:rsidP="0098559A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</w:tr>
      <w:tr w:rsidR="0060543D" w:rsidRPr="002E428F" w:rsidTr="0060543D">
        <w:trPr>
          <w:trHeight w:val="284"/>
        </w:trPr>
        <w:tc>
          <w:tcPr>
            <w:tcW w:w="10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3D" w:rsidRPr="002E428F" w:rsidRDefault="0060543D" w:rsidP="0098559A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</w:tr>
      <w:tr w:rsidR="0098559A" w:rsidRPr="002E428F" w:rsidTr="001A4434">
        <w:trPr>
          <w:trHeight w:val="284"/>
        </w:trPr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9A" w:rsidRPr="002E428F" w:rsidRDefault="0098559A" w:rsidP="0098559A">
            <w:pPr>
              <w:rPr>
                <w:rFonts w:ascii="ITC Avant Garde Std Bk" w:hAnsi="ITC Avant Garde Std Bk"/>
                <w:b/>
                <w:color w:val="FFFFFF" w:themeColor="background1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BEILAGEN</w:t>
            </w:r>
          </w:p>
        </w:tc>
      </w:tr>
      <w:tr w:rsidR="00FC5C28" w:rsidRPr="002E428F" w:rsidTr="00DF7C9A">
        <w:trPr>
          <w:trHeight w:val="340"/>
        </w:trPr>
        <w:tc>
          <w:tcPr>
            <w:tcW w:w="10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28" w:rsidRPr="002E428F" w:rsidRDefault="00FC5C28" w:rsidP="0098559A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E30701" w:rsidRPr="002E428F" w:rsidTr="00DF7C9A">
        <w:trPr>
          <w:trHeight w:val="340"/>
        </w:trPr>
        <w:tc>
          <w:tcPr>
            <w:tcW w:w="10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01" w:rsidRPr="002E428F" w:rsidRDefault="00E30701" w:rsidP="00DF7C9A">
            <w:pPr>
              <w:pStyle w:val="Listenabsatz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ITC Avant Garde Std Bk" w:hAnsi="ITC Avant Garde Std Bk"/>
                <w:szCs w:val="22"/>
              </w:rPr>
            </w:pPr>
            <w:r w:rsidRPr="002E428F">
              <w:rPr>
                <w:rFonts w:ascii="ITC Avant Garde Std Bk" w:hAnsi="ITC Avant Garde Std Bk"/>
                <w:szCs w:val="22"/>
              </w:rPr>
              <w:t>Kurzer Lebenslauf des Projektverantwortlichen</w:t>
            </w:r>
          </w:p>
        </w:tc>
      </w:tr>
      <w:tr w:rsidR="00DF7C9A" w:rsidRPr="002E428F" w:rsidTr="00DF7C9A">
        <w:trPr>
          <w:trHeight w:val="340"/>
        </w:trPr>
        <w:tc>
          <w:tcPr>
            <w:tcW w:w="10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A" w:rsidRPr="002E428F" w:rsidRDefault="00DF7C9A" w:rsidP="00DF7C9A">
            <w:pPr>
              <w:pStyle w:val="Listenabsatz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ITC Avant Garde Std Bk" w:hAnsi="ITC Avant Garde Std Bk"/>
                <w:szCs w:val="22"/>
              </w:rPr>
            </w:pPr>
            <w:r w:rsidRPr="002E428F">
              <w:rPr>
                <w:rFonts w:ascii="ITC Avant Garde Std Bk" w:hAnsi="ITC Avant Garde Std Bk"/>
                <w:szCs w:val="22"/>
              </w:rPr>
              <w:t>Letzt</w:t>
            </w:r>
            <w:r w:rsidR="00AC20F6" w:rsidRPr="002E428F">
              <w:rPr>
                <w:rFonts w:ascii="ITC Avant Garde Std Bk" w:hAnsi="ITC Avant Garde Std Bk"/>
                <w:szCs w:val="22"/>
              </w:rPr>
              <w:t>e</w:t>
            </w:r>
            <w:r w:rsidRPr="002E428F">
              <w:rPr>
                <w:rFonts w:ascii="ITC Avant Garde Std Bk" w:hAnsi="ITC Avant Garde Std Bk"/>
                <w:szCs w:val="22"/>
              </w:rPr>
              <w:t xml:space="preserve"> verfügbare Jahresrechnung</w:t>
            </w:r>
            <w:r w:rsidR="0019798F" w:rsidRPr="002E428F">
              <w:rPr>
                <w:rFonts w:ascii="ITC Avant Garde Std Bk" w:hAnsi="ITC Avant Garde Std Bk"/>
                <w:szCs w:val="22"/>
              </w:rPr>
              <w:t>(-</w:t>
            </w:r>
            <w:r w:rsidR="00A4409E" w:rsidRPr="002E428F">
              <w:rPr>
                <w:rFonts w:ascii="ITC Avant Garde Std Bk" w:hAnsi="ITC Avant Garde Std Bk"/>
                <w:szCs w:val="22"/>
              </w:rPr>
              <w:t>en</w:t>
            </w:r>
            <w:r w:rsidR="0019798F" w:rsidRPr="002E428F">
              <w:rPr>
                <w:rFonts w:ascii="ITC Avant Garde Std Bk" w:hAnsi="ITC Avant Garde Std Bk"/>
                <w:szCs w:val="22"/>
              </w:rPr>
              <w:t>)</w:t>
            </w:r>
            <w:r w:rsidRPr="002E428F">
              <w:rPr>
                <w:rFonts w:ascii="ITC Avant Garde Std Bk" w:hAnsi="ITC Avant Garde Std Bk"/>
                <w:szCs w:val="22"/>
              </w:rPr>
              <w:t xml:space="preserve"> mit Jahresbericht</w:t>
            </w:r>
            <w:r w:rsidR="0019798F" w:rsidRPr="002E428F">
              <w:rPr>
                <w:rFonts w:ascii="ITC Avant Garde Std Bk" w:hAnsi="ITC Avant Garde Std Bk"/>
                <w:szCs w:val="22"/>
              </w:rPr>
              <w:t>(e)</w:t>
            </w:r>
          </w:p>
        </w:tc>
      </w:tr>
      <w:tr w:rsidR="00DF7C9A" w:rsidRPr="002E428F" w:rsidTr="00DF7C9A">
        <w:trPr>
          <w:trHeight w:val="340"/>
        </w:trPr>
        <w:tc>
          <w:tcPr>
            <w:tcW w:w="10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A" w:rsidRPr="002E428F" w:rsidRDefault="00DF7C9A" w:rsidP="00DF7C9A">
            <w:pPr>
              <w:pStyle w:val="Listenabsatz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ITC Avant Garde Std Bk" w:hAnsi="ITC Avant Garde Std Bk"/>
                <w:szCs w:val="22"/>
              </w:rPr>
            </w:pPr>
            <w:r w:rsidRPr="002E428F">
              <w:rPr>
                <w:rFonts w:ascii="ITC Avant Garde Std Bk" w:hAnsi="ITC Avant Garde Std Bk"/>
                <w:szCs w:val="22"/>
              </w:rPr>
              <w:t>Detailliertes Budget</w:t>
            </w:r>
          </w:p>
        </w:tc>
      </w:tr>
      <w:tr w:rsidR="00DF7C9A" w:rsidRPr="002E428F" w:rsidTr="00DF7C9A">
        <w:trPr>
          <w:trHeight w:val="340"/>
        </w:trPr>
        <w:tc>
          <w:tcPr>
            <w:tcW w:w="10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A" w:rsidRPr="002E428F" w:rsidRDefault="00DF7C9A" w:rsidP="00DF7C9A">
            <w:pPr>
              <w:pStyle w:val="Listenabsatz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ITC Avant Garde Std Bk" w:hAnsi="ITC Avant Garde Std Bk"/>
                <w:szCs w:val="22"/>
              </w:rPr>
            </w:pPr>
            <w:r w:rsidRPr="002E428F">
              <w:rPr>
                <w:rFonts w:ascii="ITC Avant Garde Std Bk" w:hAnsi="ITC Avant Garde Std Bk"/>
                <w:szCs w:val="22"/>
              </w:rPr>
              <w:t>Angaben über die Abklärung bzw. Ausschöpfung allfälliger Rechtsansprüche auf U</w:t>
            </w:r>
            <w:r w:rsidRPr="002E428F">
              <w:rPr>
                <w:rFonts w:ascii="ITC Avant Garde Std Bk" w:hAnsi="ITC Avant Garde Std Bk"/>
                <w:szCs w:val="22"/>
              </w:rPr>
              <w:t>n</w:t>
            </w:r>
            <w:r w:rsidRPr="002E428F">
              <w:rPr>
                <w:rFonts w:ascii="ITC Avant Garde Std Bk" w:hAnsi="ITC Avant Garde Std Bk"/>
                <w:szCs w:val="22"/>
              </w:rPr>
              <w:t>terstützung</w:t>
            </w:r>
          </w:p>
        </w:tc>
      </w:tr>
      <w:tr w:rsidR="00DF7C9A" w:rsidRPr="002E428F" w:rsidTr="00DF7C9A">
        <w:trPr>
          <w:trHeight w:val="340"/>
        </w:trPr>
        <w:tc>
          <w:tcPr>
            <w:tcW w:w="10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A" w:rsidRPr="002E428F" w:rsidRDefault="00DF7C9A" w:rsidP="00DF7C9A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ITC Avant Garde Std Bk" w:hAnsi="ITC Avant Garde Std Bk"/>
                <w:szCs w:val="22"/>
              </w:rPr>
            </w:pPr>
            <w:r w:rsidRPr="002E428F">
              <w:rPr>
                <w:rFonts w:ascii="ITC Avant Garde Std Bk" w:hAnsi="ITC Avant Garde Std Bk"/>
                <w:szCs w:val="22"/>
              </w:rPr>
              <w:t>Offenlegung allfälliger weiterer Gesuche in der gleichen Sache an andere (Förder-) Organisationen bzw. Institutionen</w:t>
            </w:r>
          </w:p>
        </w:tc>
      </w:tr>
      <w:tr w:rsidR="00DF7C9A" w:rsidRPr="002E428F" w:rsidTr="00FC5C28">
        <w:trPr>
          <w:trHeight w:val="340"/>
        </w:trPr>
        <w:tc>
          <w:tcPr>
            <w:tcW w:w="10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A" w:rsidRPr="002E428F" w:rsidRDefault="00DF7C9A" w:rsidP="00DF7C9A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ITC Avant Garde Std Bk" w:hAnsi="ITC Avant Garde Std Bk"/>
                <w:szCs w:val="22"/>
              </w:rPr>
            </w:pPr>
            <w:r w:rsidRPr="002E428F">
              <w:rPr>
                <w:rFonts w:ascii="ITC Avant Garde Std Bk" w:hAnsi="ITC Avant Garde Std Bk"/>
                <w:szCs w:val="22"/>
              </w:rPr>
              <w:t>Weitere Unterlagen</w:t>
            </w:r>
          </w:p>
        </w:tc>
      </w:tr>
      <w:tr w:rsidR="00DF7C9A" w:rsidRPr="002E428F" w:rsidTr="00FC5C28">
        <w:trPr>
          <w:trHeight w:val="340"/>
        </w:trPr>
        <w:tc>
          <w:tcPr>
            <w:tcW w:w="10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A" w:rsidRPr="002E428F" w:rsidRDefault="00DF7C9A" w:rsidP="0098559A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</w:tbl>
    <w:p w:rsidR="00C261C5" w:rsidRDefault="00C261C5">
      <w:pPr>
        <w:rPr>
          <w:rFonts w:ascii="ITC Avant Garde Std Bk" w:hAnsi="ITC Avant Garde Std Bk"/>
          <w:sz w:val="21"/>
          <w:szCs w:val="21"/>
        </w:rPr>
      </w:pPr>
    </w:p>
    <w:p w:rsidR="00C261C5" w:rsidRDefault="00C261C5">
      <w:pPr>
        <w:rPr>
          <w:rFonts w:ascii="ITC Avant Garde Std Bk" w:hAnsi="ITC Avant Garde Std Bk"/>
          <w:sz w:val="21"/>
          <w:szCs w:val="21"/>
        </w:rPr>
      </w:pPr>
      <w:r>
        <w:rPr>
          <w:rFonts w:ascii="ITC Avant Garde Std Bk" w:hAnsi="ITC Avant Garde Std Bk"/>
          <w:sz w:val="21"/>
          <w:szCs w:val="21"/>
        </w:rP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528"/>
      </w:tblGrid>
      <w:tr w:rsidR="002132B4" w:rsidRPr="002E428F" w:rsidTr="002132B4">
        <w:trPr>
          <w:trHeight w:val="34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2B4" w:rsidRPr="002E428F" w:rsidRDefault="002132B4" w:rsidP="00B479DD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</w:tr>
      <w:tr w:rsidR="009E54D2" w:rsidRPr="002E428F" w:rsidTr="002132B4">
        <w:trPr>
          <w:trHeight w:val="340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4D2" w:rsidRPr="002E428F" w:rsidRDefault="009E54D2" w:rsidP="00B479DD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KONTAKTANGABEN STIFTUNG GRÜNAU</w:t>
            </w:r>
          </w:p>
        </w:tc>
      </w:tr>
      <w:tr w:rsidR="00E81A6B" w:rsidRPr="002E428F" w:rsidTr="001E76A3">
        <w:trPr>
          <w:trHeight w:val="340"/>
        </w:trPr>
        <w:tc>
          <w:tcPr>
            <w:tcW w:w="10031" w:type="dxa"/>
            <w:gridSpan w:val="3"/>
            <w:tcBorders>
              <w:top w:val="single" w:sz="4" w:space="0" w:color="auto"/>
            </w:tcBorders>
            <w:vAlign w:val="center"/>
          </w:tcPr>
          <w:p w:rsidR="00E81A6B" w:rsidRPr="002E428F" w:rsidRDefault="00E81A6B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042E04" w:rsidRPr="002E428F" w:rsidTr="001E76A3">
        <w:trPr>
          <w:trHeight w:val="340"/>
        </w:trPr>
        <w:tc>
          <w:tcPr>
            <w:tcW w:w="10031" w:type="dxa"/>
            <w:gridSpan w:val="3"/>
            <w:vAlign w:val="center"/>
          </w:tcPr>
          <w:p w:rsidR="00042E04" w:rsidRPr="002E428F" w:rsidRDefault="00042E04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sz w:val="22"/>
                <w:szCs w:val="22"/>
              </w:rPr>
              <w:t>Bitte senden Sie das ausgefüllte Formular</w:t>
            </w:r>
          </w:p>
        </w:tc>
      </w:tr>
      <w:tr w:rsidR="00042E04" w:rsidRPr="002E428F" w:rsidTr="001E76A3">
        <w:trPr>
          <w:trHeight w:val="340"/>
        </w:trPr>
        <w:tc>
          <w:tcPr>
            <w:tcW w:w="10031" w:type="dxa"/>
            <w:gridSpan w:val="3"/>
            <w:vAlign w:val="center"/>
          </w:tcPr>
          <w:p w:rsidR="00042E04" w:rsidRPr="002E428F" w:rsidRDefault="00042E04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042E04" w:rsidRPr="002E428F" w:rsidTr="001E76A3">
        <w:trPr>
          <w:trHeight w:val="340"/>
        </w:trPr>
        <w:tc>
          <w:tcPr>
            <w:tcW w:w="817" w:type="dxa"/>
            <w:vAlign w:val="center"/>
          </w:tcPr>
          <w:p w:rsidR="00042E04" w:rsidRPr="002E428F" w:rsidRDefault="00042E04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42E04" w:rsidRPr="002E428F" w:rsidRDefault="00042E04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sz w:val="22"/>
                <w:szCs w:val="22"/>
              </w:rPr>
              <w:t xml:space="preserve">per Email </w:t>
            </w:r>
            <w:r w:rsidR="00BA4D56" w:rsidRPr="002E428F">
              <w:rPr>
                <w:rFonts w:ascii="ITC Avant Garde Std Bk" w:hAnsi="ITC Avant Garde Std Bk"/>
                <w:sz w:val="22"/>
                <w:szCs w:val="22"/>
              </w:rPr>
              <w:t>(</w:t>
            </w:r>
            <w:proofErr w:type="spellStart"/>
            <w:r w:rsidR="00BA4D56" w:rsidRPr="002E428F">
              <w:rPr>
                <w:rFonts w:ascii="ITC Avant Garde Std Bk" w:hAnsi="ITC Avant Garde Std Bk"/>
                <w:sz w:val="22"/>
                <w:szCs w:val="22"/>
              </w:rPr>
              <w:t>doc</w:t>
            </w:r>
            <w:proofErr w:type="spellEnd"/>
            <w:r w:rsidR="00BA4D56" w:rsidRPr="002E428F">
              <w:rPr>
                <w:rFonts w:ascii="ITC Avant Garde Std Bk" w:hAnsi="ITC Avant Garde Std Bk"/>
                <w:sz w:val="22"/>
                <w:szCs w:val="22"/>
              </w:rPr>
              <w:t xml:space="preserve"> Datei) </w:t>
            </w:r>
            <w:r w:rsidRPr="002E428F">
              <w:rPr>
                <w:rFonts w:ascii="ITC Avant Garde Std Bk" w:hAnsi="ITC Avant Garde Std Bk"/>
                <w:sz w:val="22"/>
                <w:szCs w:val="22"/>
              </w:rPr>
              <w:t>an</w:t>
            </w:r>
          </w:p>
        </w:tc>
        <w:tc>
          <w:tcPr>
            <w:tcW w:w="5528" w:type="dxa"/>
            <w:vAlign w:val="center"/>
          </w:tcPr>
          <w:p w:rsidR="00042E04" w:rsidRPr="002E428F" w:rsidRDefault="00042E04" w:rsidP="001E76A3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info@stiftunggruenau.ch</w:t>
            </w:r>
          </w:p>
        </w:tc>
      </w:tr>
      <w:tr w:rsidR="00042E04" w:rsidRPr="002E428F" w:rsidTr="001E76A3">
        <w:trPr>
          <w:trHeight w:val="340"/>
        </w:trPr>
        <w:tc>
          <w:tcPr>
            <w:tcW w:w="817" w:type="dxa"/>
            <w:vAlign w:val="center"/>
          </w:tcPr>
          <w:p w:rsidR="00042E04" w:rsidRPr="002E428F" w:rsidRDefault="00042E04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42E04" w:rsidRPr="002E428F" w:rsidRDefault="00042E04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042E04" w:rsidRPr="002E428F" w:rsidRDefault="00042E04" w:rsidP="001E76A3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</w:tr>
      <w:tr w:rsidR="00042E04" w:rsidRPr="002E428F" w:rsidTr="001E76A3">
        <w:trPr>
          <w:trHeight w:val="340"/>
        </w:trPr>
        <w:tc>
          <w:tcPr>
            <w:tcW w:w="817" w:type="dxa"/>
            <w:vAlign w:val="center"/>
          </w:tcPr>
          <w:p w:rsidR="00042E04" w:rsidRPr="002E428F" w:rsidRDefault="00042E04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42E04" w:rsidRPr="002E428F" w:rsidRDefault="00042E04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sz w:val="22"/>
                <w:szCs w:val="22"/>
              </w:rPr>
              <w:t>per Post an</w:t>
            </w:r>
          </w:p>
        </w:tc>
        <w:tc>
          <w:tcPr>
            <w:tcW w:w="5528" w:type="dxa"/>
            <w:vAlign w:val="center"/>
          </w:tcPr>
          <w:p w:rsidR="00042E04" w:rsidRPr="002E428F" w:rsidRDefault="00042E04" w:rsidP="001E76A3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Stiftung Grünau</w:t>
            </w:r>
          </w:p>
          <w:p w:rsidR="00042E04" w:rsidRPr="002E428F" w:rsidRDefault="00042E04" w:rsidP="001E76A3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Erlenstrasse 89</w:t>
            </w:r>
          </w:p>
          <w:p w:rsidR="00042E04" w:rsidRPr="002E428F" w:rsidRDefault="00042E04" w:rsidP="001E76A3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8805 Richterswil</w:t>
            </w:r>
          </w:p>
        </w:tc>
      </w:tr>
      <w:tr w:rsidR="00E81A6B" w:rsidRPr="002E428F" w:rsidTr="001E76A3">
        <w:trPr>
          <w:trHeight w:val="340"/>
        </w:trPr>
        <w:tc>
          <w:tcPr>
            <w:tcW w:w="817" w:type="dxa"/>
            <w:vAlign w:val="center"/>
          </w:tcPr>
          <w:p w:rsidR="00E81A6B" w:rsidRPr="002E428F" w:rsidRDefault="00E81A6B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81A6B" w:rsidRPr="002E428F" w:rsidRDefault="00E81A6B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81A6B" w:rsidRPr="002E428F" w:rsidRDefault="00E81A6B" w:rsidP="001E76A3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</w:tr>
      <w:tr w:rsidR="00E81A6B" w:rsidRPr="002E428F" w:rsidTr="001E76A3">
        <w:trPr>
          <w:trHeight w:val="340"/>
        </w:trPr>
        <w:tc>
          <w:tcPr>
            <w:tcW w:w="817" w:type="dxa"/>
            <w:vAlign w:val="center"/>
          </w:tcPr>
          <w:p w:rsidR="00E81A6B" w:rsidRPr="002E428F" w:rsidRDefault="00E81A6B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81A6B" w:rsidRPr="002E428F" w:rsidRDefault="00E81A6B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81A6B" w:rsidRPr="002E428F" w:rsidRDefault="00E81A6B" w:rsidP="001E76A3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</w:tr>
      <w:tr w:rsidR="00E81A6B" w:rsidRPr="002E428F" w:rsidTr="001E76A3">
        <w:trPr>
          <w:trHeight w:val="340"/>
        </w:trPr>
        <w:tc>
          <w:tcPr>
            <w:tcW w:w="817" w:type="dxa"/>
            <w:vAlign w:val="center"/>
          </w:tcPr>
          <w:p w:rsidR="00E81A6B" w:rsidRPr="002E428F" w:rsidRDefault="00E81A6B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81A6B" w:rsidRPr="002E428F" w:rsidRDefault="00E81A6B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sz w:val="22"/>
                <w:szCs w:val="22"/>
              </w:rPr>
              <w:t>Telefon</w:t>
            </w:r>
          </w:p>
        </w:tc>
        <w:tc>
          <w:tcPr>
            <w:tcW w:w="5528" w:type="dxa"/>
            <w:vAlign w:val="center"/>
          </w:tcPr>
          <w:p w:rsidR="00E81A6B" w:rsidRPr="002E428F" w:rsidRDefault="00E81A6B" w:rsidP="001E76A3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044 784 61 32</w:t>
            </w:r>
          </w:p>
        </w:tc>
      </w:tr>
      <w:tr w:rsidR="00E81A6B" w:rsidRPr="002E428F" w:rsidTr="001E76A3">
        <w:trPr>
          <w:trHeight w:val="340"/>
        </w:trPr>
        <w:tc>
          <w:tcPr>
            <w:tcW w:w="817" w:type="dxa"/>
            <w:vAlign w:val="center"/>
          </w:tcPr>
          <w:p w:rsidR="00E81A6B" w:rsidRPr="002E428F" w:rsidRDefault="00E81A6B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81A6B" w:rsidRPr="002E428F" w:rsidRDefault="0060543D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sz w:val="22"/>
                <w:szCs w:val="22"/>
              </w:rPr>
              <w:t>Telefax</w:t>
            </w:r>
          </w:p>
        </w:tc>
        <w:tc>
          <w:tcPr>
            <w:tcW w:w="5528" w:type="dxa"/>
            <w:vAlign w:val="center"/>
          </w:tcPr>
          <w:p w:rsidR="00E81A6B" w:rsidRPr="002E428F" w:rsidRDefault="0060543D" w:rsidP="001E76A3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2E428F">
              <w:rPr>
                <w:rFonts w:ascii="ITC Avant Garde Std Bk" w:hAnsi="ITC Avant Garde Std Bk"/>
                <w:b/>
                <w:sz w:val="22"/>
                <w:szCs w:val="22"/>
              </w:rPr>
              <w:t>044 687 68 54</w:t>
            </w:r>
          </w:p>
        </w:tc>
      </w:tr>
      <w:tr w:rsidR="001563A9" w:rsidRPr="002E428F" w:rsidTr="001E76A3">
        <w:trPr>
          <w:trHeight w:val="340"/>
        </w:trPr>
        <w:tc>
          <w:tcPr>
            <w:tcW w:w="817" w:type="dxa"/>
            <w:vAlign w:val="center"/>
          </w:tcPr>
          <w:p w:rsidR="001563A9" w:rsidRPr="002E428F" w:rsidRDefault="001563A9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1563A9" w:rsidRPr="002E428F" w:rsidRDefault="001563A9" w:rsidP="001E76A3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1563A9" w:rsidRPr="002E428F" w:rsidRDefault="001563A9" w:rsidP="001E76A3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</w:tc>
      </w:tr>
    </w:tbl>
    <w:p w:rsidR="008341ED" w:rsidRPr="002E428F" w:rsidRDefault="008341ED" w:rsidP="00363A42">
      <w:pPr>
        <w:rPr>
          <w:rFonts w:ascii="ITC Avant Garde Std Bk" w:hAnsi="ITC Avant Garde Std Bk"/>
          <w:sz w:val="21"/>
          <w:szCs w:val="21"/>
        </w:rPr>
      </w:pPr>
    </w:p>
    <w:sectPr w:rsidR="008341ED" w:rsidRPr="002E428F" w:rsidSect="00CC71BD">
      <w:headerReference w:type="default" r:id="rId9"/>
      <w:footerReference w:type="default" r:id="rId10"/>
      <w:type w:val="continuous"/>
      <w:pgSz w:w="11906" w:h="16838" w:code="9"/>
      <w:pgMar w:top="1134" w:right="566" w:bottom="1134" w:left="1134" w:header="426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A3" w:rsidRDefault="001E76A3">
      <w:r>
        <w:separator/>
      </w:r>
    </w:p>
  </w:endnote>
  <w:endnote w:type="continuationSeparator" w:id="0">
    <w:p w:rsidR="001E76A3" w:rsidRDefault="001E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3" w:rsidRPr="001E1977" w:rsidRDefault="001E76A3">
    <w:pPr>
      <w:rPr>
        <w:sz w:val="16"/>
        <w:szCs w:val="16"/>
      </w:rPr>
    </w:pPr>
  </w:p>
  <w:p w:rsidR="001E76A3" w:rsidRPr="001E1977" w:rsidRDefault="001E76A3">
    <w:pPr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513"/>
    </w:tblGrid>
    <w:tr w:rsidR="001E76A3" w:rsidRPr="001E1977" w:rsidTr="0098559A">
      <w:tc>
        <w:tcPr>
          <w:tcW w:w="3259" w:type="dxa"/>
        </w:tcPr>
        <w:p w:rsidR="001E76A3" w:rsidRPr="001E1977" w:rsidRDefault="001E76A3" w:rsidP="001E1977">
          <w:pPr>
            <w:pStyle w:val="Fuzeile"/>
            <w:rPr>
              <w:rFonts w:ascii="Avant Garde" w:hAnsi="Avant Garde"/>
              <w:sz w:val="16"/>
              <w:szCs w:val="16"/>
            </w:rPr>
          </w:pPr>
        </w:p>
      </w:tc>
      <w:tc>
        <w:tcPr>
          <w:tcW w:w="3259" w:type="dxa"/>
        </w:tcPr>
        <w:p w:rsidR="001E76A3" w:rsidRPr="001E1977" w:rsidRDefault="001E76A3">
          <w:pPr>
            <w:pStyle w:val="Fuzeile"/>
            <w:jc w:val="center"/>
            <w:rPr>
              <w:rFonts w:ascii="Avant Garde" w:hAnsi="Avant Garde"/>
              <w:sz w:val="16"/>
              <w:szCs w:val="16"/>
            </w:rPr>
          </w:pPr>
        </w:p>
      </w:tc>
      <w:tc>
        <w:tcPr>
          <w:tcW w:w="3513" w:type="dxa"/>
        </w:tcPr>
        <w:p w:rsidR="001E76A3" w:rsidRPr="004720C7" w:rsidRDefault="001E76A3" w:rsidP="00E06EF4">
          <w:pPr>
            <w:pStyle w:val="Fuzeile"/>
            <w:jc w:val="right"/>
            <w:rPr>
              <w:rFonts w:ascii="ITC Avant Garde Std Bk" w:hAnsi="ITC Avant Garde Std Bk"/>
              <w:sz w:val="16"/>
              <w:szCs w:val="16"/>
            </w:rPr>
          </w:pPr>
          <w:r w:rsidRPr="004720C7">
            <w:rPr>
              <w:rFonts w:ascii="ITC Avant Garde Std Bk" w:hAnsi="ITC Avant Garde Std Bk"/>
              <w:sz w:val="16"/>
              <w:szCs w:val="16"/>
            </w:rPr>
            <w:t xml:space="preserve"> Seite </w:t>
          </w:r>
          <w:r w:rsidRPr="004720C7">
            <w:rPr>
              <w:rFonts w:ascii="ITC Avant Garde Std Bk" w:hAnsi="ITC Avant Garde Std Bk"/>
              <w:sz w:val="16"/>
              <w:szCs w:val="16"/>
            </w:rPr>
            <w:fldChar w:fldCharType="begin"/>
          </w:r>
          <w:r w:rsidRPr="004720C7">
            <w:rPr>
              <w:rFonts w:ascii="ITC Avant Garde Std Bk" w:hAnsi="ITC Avant Garde Std Bk"/>
              <w:sz w:val="16"/>
              <w:szCs w:val="16"/>
            </w:rPr>
            <w:instrText xml:space="preserve"> PAGE  \* Arabic  \* MERGEFORMAT </w:instrText>
          </w:r>
          <w:r w:rsidRPr="004720C7">
            <w:rPr>
              <w:rFonts w:ascii="ITC Avant Garde Std Bk" w:hAnsi="ITC Avant Garde Std Bk"/>
              <w:sz w:val="16"/>
              <w:szCs w:val="16"/>
            </w:rPr>
            <w:fldChar w:fldCharType="separate"/>
          </w:r>
          <w:r w:rsidR="006F2398">
            <w:rPr>
              <w:rFonts w:ascii="ITC Avant Garde Std Bk" w:hAnsi="ITC Avant Garde Std Bk"/>
              <w:noProof/>
              <w:sz w:val="16"/>
              <w:szCs w:val="16"/>
            </w:rPr>
            <w:t>1</w:t>
          </w:r>
          <w:r w:rsidRPr="004720C7">
            <w:rPr>
              <w:rFonts w:ascii="ITC Avant Garde Std Bk" w:hAnsi="ITC Avant Garde Std Bk"/>
              <w:sz w:val="16"/>
              <w:szCs w:val="16"/>
            </w:rPr>
            <w:fldChar w:fldCharType="end"/>
          </w:r>
          <w:r w:rsidRPr="004720C7">
            <w:rPr>
              <w:rFonts w:ascii="ITC Avant Garde Std Bk" w:hAnsi="ITC Avant Garde Std Bk"/>
              <w:sz w:val="16"/>
              <w:szCs w:val="16"/>
            </w:rPr>
            <w:t xml:space="preserve"> / </w:t>
          </w:r>
          <w:r w:rsidRPr="004720C7">
            <w:rPr>
              <w:rFonts w:ascii="ITC Avant Garde Std Bk" w:hAnsi="ITC Avant Garde Std Bk"/>
              <w:sz w:val="16"/>
              <w:szCs w:val="16"/>
            </w:rPr>
            <w:fldChar w:fldCharType="begin"/>
          </w:r>
          <w:r w:rsidRPr="004720C7">
            <w:rPr>
              <w:rFonts w:ascii="ITC Avant Garde Std Bk" w:hAnsi="ITC Avant Garde Std Bk"/>
              <w:sz w:val="16"/>
              <w:szCs w:val="16"/>
            </w:rPr>
            <w:instrText xml:space="preserve"> SECTIONPAGES  \* Arabic  \* MERGEFORMAT </w:instrText>
          </w:r>
          <w:r w:rsidRPr="004720C7">
            <w:rPr>
              <w:rFonts w:ascii="ITC Avant Garde Std Bk" w:hAnsi="ITC Avant Garde Std Bk"/>
              <w:sz w:val="16"/>
              <w:szCs w:val="16"/>
            </w:rPr>
            <w:fldChar w:fldCharType="separate"/>
          </w:r>
          <w:r w:rsidR="006F2398">
            <w:rPr>
              <w:rFonts w:ascii="ITC Avant Garde Std Bk" w:hAnsi="ITC Avant Garde Std Bk"/>
              <w:noProof/>
              <w:sz w:val="16"/>
              <w:szCs w:val="16"/>
            </w:rPr>
            <w:t>3</w:t>
          </w:r>
          <w:r w:rsidRPr="004720C7">
            <w:rPr>
              <w:rFonts w:ascii="ITC Avant Garde Std Bk" w:hAnsi="ITC Avant Garde Std Bk"/>
              <w:sz w:val="16"/>
              <w:szCs w:val="16"/>
            </w:rPr>
            <w:fldChar w:fldCharType="end"/>
          </w:r>
        </w:p>
      </w:tc>
    </w:tr>
  </w:tbl>
  <w:p w:rsidR="001E76A3" w:rsidRDefault="001E76A3">
    <w:pPr>
      <w:pStyle w:val="Fuzeile"/>
      <w:jc w:val="center"/>
    </w:pPr>
  </w:p>
  <w:p w:rsidR="001E76A3" w:rsidRDefault="001E76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A3" w:rsidRDefault="001E76A3">
      <w:r>
        <w:separator/>
      </w:r>
    </w:p>
  </w:footnote>
  <w:footnote w:type="continuationSeparator" w:id="0">
    <w:p w:rsidR="001E76A3" w:rsidRDefault="001E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53"/>
      <w:gridCol w:w="4678"/>
    </w:tblGrid>
    <w:tr w:rsidR="001E76A3" w:rsidTr="00680B7E">
      <w:tc>
        <w:tcPr>
          <w:tcW w:w="5353" w:type="dxa"/>
          <w:shd w:val="clear" w:color="auto" w:fill="auto"/>
        </w:tcPr>
        <w:p w:rsidR="001E76A3" w:rsidRPr="00A958BF" w:rsidRDefault="001E76A3" w:rsidP="00264D51">
          <w:pPr>
            <w:pStyle w:val="Kopfzeile"/>
            <w:tabs>
              <w:tab w:val="clear" w:pos="4536"/>
            </w:tabs>
            <w:rPr>
              <w:rFonts w:ascii="Avant Garde" w:hAnsi="Avant Garde"/>
              <w:b/>
              <w:sz w:val="34"/>
              <w:szCs w:val="34"/>
            </w:rPr>
          </w:pPr>
        </w:p>
      </w:tc>
      <w:tc>
        <w:tcPr>
          <w:tcW w:w="4678" w:type="dxa"/>
        </w:tcPr>
        <w:p w:rsidR="001E76A3" w:rsidRPr="00A958BF" w:rsidRDefault="001E76A3" w:rsidP="00264D51">
          <w:pPr>
            <w:pStyle w:val="Kopfzeile"/>
            <w:tabs>
              <w:tab w:val="clear" w:pos="4536"/>
            </w:tabs>
            <w:jc w:val="right"/>
            <w:rPr>
              <w:rFonts w:ascii="Avant Garde" w:hAnsi="Avant Garde"/>
              <w:b/>
              <w:sz w:val="34"/>
              <w:szCs w:val="34"/>
            </w:rPr>
          </w:pPr>
          <w:r>
            <w:rPr>
              <w:rFonts w:ascii="Avant Garde" w:hAnsi="Avant Garde"/>
              <w:b/>
              <w:noProof/>
              <w:sz w:val="34"/>
              <w:szCs w:val="34"/>
              <w:lang w:eastAsia="de-CH"/>
            </w:rPr>
            <w:drawing>
              <wp:inline distT="0" distB="0" distL="0" distR="0" wp14:anchorId="12DCB711" wp14:editId="3867B2A3">
                <wp:extent cx="2790825" cy="36195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 Logo n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76A3" w:rsidRDefault="001E76A3" w:rsidP="009B31B0">
    <w:pPr>
      <w:pStyle w:val="Kopfzeile"/>
      <w:tabs>
        <w:tab w:val="clear" w:pos="4536"/>
        <w:tab w:val="left" w:pos="5103"/>
        <w:tab w:val="left" w:pos="6096"/>
      </w:tabs>
      <w:ind w:left="-142"/>
      <w:rPr>
        <w:rFonts w:ascii="Avant Garde" w:hAnsi="Avant Garde"/>
        <w:b/>
        <w:sz w:val="28"/>
        <w:szCs w:val="28"/>
      </w:rPr>
    </w:pPr>
  </w:p>
  <w:p w:rsidR="001E76A3" w:rsidRPr="009F48DC" w:rsidRDefault="001E76A3" w:rsidP="009B31B0">
    <w:pPr>
      <w:pStyle w:val="Kopfzeile"/>
      <w:tabs>
        <w:tab w:val="clear" w:pos="4536"/>
        <w:tab w:val="left" w:pos="5103"/>
        <w:tab w:val="left" w:pos="6096"/>
      </w:tabs>
      <w:ind w:left="-142"/>
      <w:rPr>
        <w:rFonts w:ascii="ITC Avant Garde Std Bk" w:hAnsi="ITC Avant Garde Std Bk"/>
        <w:b/>
        <w:sz w:val="28"/>
        <w:szCs w:val="28"/>
        <w:lang w:val="de-DE"/>
      </w:rPr>
    </w:pPr>
    <w:r w:rsidRPr="009F48DC">
      <w:rPr>
        <w:rFonts w:ascii="ITC Avant Garde Std Bk" w:hAnsi="ITC Avant Garde Std Bk"/>
        <w:b/>
        <w:sz w:val="28"/>
        <w:szCs w:val="28"/>
      </w:rPr>
      <w:t>Formular für Fördergesuche</w:t>
    </w:r>
  </w:p>
  <w:p w:rsidR="001E76A3" w:rsidRDefault="001E76A3" w:rsidP="00BF5EEC">
    <w:pPr>
      <w:pStyle w:val="Kopfzeile"/>
      <w:rPr>
        <w:rFonts w:ascii="Frutiger 45" w:hAnsi="Frutiger 4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C9AB8A0"/>
    <w:lvl w:ilvl="0">
      <w:start w:val="1"/>
      <w:numFmt w:val="decimal"/>
      <w:lvlText w:val="%1)"/>
      <w:lvlJc w:val="left"/>
      <w:pPr>
        <w:tabs>
          <w:tab w:val="num" w:pos="417"/>
        </w:tabs>
        <w:ind w:left="357" w:hanging="300"/>
      </w:p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2186E"/>
    <w:multiLevelType w:val="hybridMultilevel"/>
    <w:tmpl w:val="F73C4568"/>
    <w:lvl w:ilvl="0" w:tplc="08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">
    <w:nsid w:val="193F3732"/>
    <w:multiLevelType w:val="hybridMultilevel"/>
    <w:tmpl w:val="EB0AA600"/>
    <w:lvl w:ilvl="0" w:tplc="0807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3">
    <w:nsid w:val="1BCD458C"/>
    <w:multiLevelType w:val="hybridMultilevel"/>
    <w:tmpl w:val="EFDA26AC"/>
    <w:lvl w:ilvl="0" w:tplc="0807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4">
    <w:nsid w:val="1CE36F82"/>
    <w:multiLevelType w:val="hybridMultilevel"/>
    <w:tmpl w:val="9B266AD8"/>
    <w:lvl w:ilvl="0" w:tplc="A0E0300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812"/>
    <w:multiLevelType w:val="hybridMultilevel"/>
    <w:tmpl w:val="C2F84EA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28F2020A"/>
    <w:multiLevelType w:val="singleLevel"/>
    <w:tmpl w:val="6884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E41C17"/>
    <w:multiLevelType w:val="hybridMultilevel"/>
    <w:tmpl w:val="35A0CD24"/>
    <w:lvl w:ilvl="0" w:tplc="0807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8">
    <w:nsid w:val="3FF60B33"/>
    <w:multiLevelType w:val="hybridMultilevel"/>
    <w:tmpl w:val="EECA5A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311CD6"/>
    <w:multiLevelType w:val="hybridMultilevel"/>
    <w:tmpl w:val="93C8016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D067F"/>
    <w:multiLevelType w:val="hybridMultilevel"/>
    <w:tmpl w:val="149607E4"/>
    <w:lvl w:ilvl="0" w:tplc="0807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1">
    <w:nsid w:val="57B3343B"/>
    <w:multiLevelType w:val="hybridMultilevel"/>
    <w:tmpl w:val="733A18E4"/>
    <w:lvl w:ilvl="0" w:tplc="425067FA">
      <w:start w:val="6"/>
      <w:numFmt w:val="decimal"/>
      <w:lvlText w:val="%1.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94303"/>
    <w:multiLevelType w:val="hybridMultilevel"/>
    <w:tmpl w:val="05C479FC"/>
    <w:lvl w:ilvl="0" w:tplc="0807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3">
    <w:nsid w:val="5A566986"/>
    <w:multiLevelType w:val="hybridMultilevel"/>
    <w:tmpl w:val="022A498E"/>
    <w:lvl w:ilvl="0" w:tplc="0807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4">
    <w:nsid w:val="5AC57CF3"/>
    <w:multiLevelType w:val="hybridMultilevel"/>
    <w:tmpl w:val="806C3360"/>
    <w:lvl w:ilvl="0" w:tplc="04070001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5">
    <w:nsid w:val="5EF403B1"/>
    <w:multiLevelType w:val="singleLevel"/>
    <w:tmpl w:val="D892D7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0E6EF1"/>
    <w:multiLevelType w:val="hybridMultilevel"/>
    <w:tmpl w:val="4FBEB8BC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7A19E6"/>
    <w:multiLevelType w:val="singleLevel"/>
    <w:tmpl w:val="4F02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6036BF"/>
    <w:multiLevelType w:val="hybridMultilevel"/>
    <w:tmpl w:val="A7E8131C"/>
    <w:lvl w:ilvl="0" w:tplc="08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9">
    <w:nsid w:val="7246484B"/>
    <w:multiLevelType w:val="hybridMultilevel"/>
    <w:tmpl w:val="3C8AF14C"/>
    <w:lvl w:ilvl="0" w:tplc="0807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0">
    <w:nsid w:val="774C7F62"/>
    <w:multiLevelType w:val="hybridMultilevel"/>
    <w:tmpl w:val="5BE85EBE"/>
    <w:lvl w:ilvl="0" w:tplc="A0E0300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5"/>
  </w:num>
  <w:num w:numId="5">
    <w:abstractNumId w:val="5"/>
  </w:num>
  <w:num w:numId="6">
    <w:abstractNumId w:val="11"/>
  </w:num>
  <w:num w:numId="7">
    <w:abstractNumId w:val="18"/>
  </w:num>
  <w:num w:numId="8">
    <w:abstractNumId w:val="16"/>
  </w:num>
  <w:num w:numId="9">
    <w:abstractNumId w:val="14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13"/>
  </w:num>
  <w:num w:numId="18">
    <w:abstractNumId w:val="19"/>
  </w:num>
  <w:num w:numId="19">
    <w:abstractNumId w:val="9"/>
  </w:num>
  <w:num w:numId="20">
    <w:abstractNumId w:val="4"/>
  </w:num>
  <w:num w:numId="21">
    <w:abstractNumId w:val="2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63831859"/>
  </wne:recipientData>
  <wne:recipientData>
    <wne:active wne:val="1"/>
    <wne:hash wne:val="-1163363357"/>
  </wne:recipientData>
  <wne:recipientData>
    <wne:active wne:val="1"/>
    <wne:hash wne:val="1132084513"/>
  </wne:recipientData>
  <wne:recipientData>
    <wne:active wne:val="1"/>
    <wne:hash wne:val="-1230120392"/>
  </wne:recipientData>
  <wne:recipientData>
    <wne:active wne:val="1"/>
    <wne:hash wne:val="-1183465012"/>
  </wne:recipientData>
  <wne:recipientData>
    <wne:active wne:val="0"/>
    <wne:hash wne:val="-882052052"/>
  </wne:recipientData>
  <wne:recipientData>
    <wne:active wne:val="0"/>
    <wne:hash wne:val="1301120999"/>
  </wne:recipientData>
  <wne:recipientData>
    <wne:active wne:val="0"/>
    <wne:hash wne:val="-400866294"/>
  </wne:recipientData>
  <wne:recipientData>
    <wne:active wne:val="1"/>
    <wne:hash wne:val="-1003951712"/>
  </wne:recipientData>
  <wne:recipientData>
    <wne:active wne:val="0"/>
    <wne:hash wne:val="-910967687"/>
  </wne:recipientData>
  <wne:recipientData>
    <wne:active wne:val="0"/>
    <wne:hash wne:val="-1806865560"/>
  </wne:recipientData>
  <wne:recipientData>
    <wne:active wne:val="1"/>
    <wne:hash wne:val="-1417861120"/>
  </wne:recipientData>
  <wne:recipientData>
    <wne:active wne:val="1"/>
    <wne:hash wne:val="1093726286"/>
  </wne:recipientData>
  <wne:recipientData>
    <wne:active wne:val="1"/>
    <wne:hash wne:val="-141257703"/>
  </wne:recipientData>
  <wne:recipientData>
    <wne:active wne:val="1"/>
    <wne:hash wne:val="-1980470578"/>
  </wne:recipientData>
  <wne:recipientData>
    <wne:active wne:val="0"/>
    <wne:hash wne:val="1289533752"/>
  </wne:recipientData>
  <wne:recipientData>
    <wne:active wne:val="1"/>
    <wne:hash wne:val="-539276690"/>
  </wne:recipientData>
  <wne:recipientData>
    <wne:active wne:val="0"/>
    <wne:hash wne:val="492445128"/>
  </wne:recipientData>
  <wne:recipientData>
    <wne:active wne:val="0"/>
    <wne:hash wne:val="255658665"/>
  </wne:recipientData>
  <wne:recipientData>
    <wne:active wne:val="0"/>
    <wne:hash wne:val="1989895388"/>
  </wne:recipientData>
  <wne:recipientData>
    <wne:active wne:val="0"/>
    <wne:hash wne:val="-1519658695"/>
  </wne:recipientData>
  <wne:recipientData>
    <wne:active wne:val="0"/>
    <wne:hash wne:val="573491655"/>
  </wne:recipientData>
  <wne:recipientData>
    <wne:active wne:val="0"/>
    <wne:hash wne:val="1979392011"/>
  </wne:recipientData>
  <wne:recipientData>
    <wne:active wne:val="0"/>
    <wne:hash wne:val="-924207864"/>
  </wne:recipientData>
  <wne:recipientData>
    <wne:active wne:val="1"/>
    <wne:hash wne:val="695864689"/>
  </wne:recipientData>
  <wne:recipientData>
    <wne:active wne:val="1"/>
    <wne:hash wne:val="-607688411"/>
  </wne:recipientData>
  <wne:recipientData>
    <wne:active wne:val="0"/>
    <wne:hash wne:val="937079596"/>
  </wne:recipientData>
  <wne:recipientData>
    <wne:active wne:val="1"/>
    <wne:hash wne:val="1105347325"/>
  </wne:recipientData>
  <wne:recipientData>
    <wne:active wne:val="1"/>
    <wne:hash wne:val="1885858708"/>
  </wne:recipientData>
  <wne:recipientData>
    <wne:active wne:val="0"/>
    <wne:hash wne:val="-363766963"/>
  </wne:recipientData>
  <wne:recipientData>
    <wne:active wne:val="1"/>
    <wne:hash wne:val="-608628768"/>
  </wne:recipientData>
  <wne:recipientData>
    <wne:active wne:val="1"/>
    <wne:hash wne:val="586681940"/>
  </wne:recipientData>
  <wne:recipientData>
    <wne:active wne:val="1"/>
    <wne:hash wne:val="1364309211"/>
  </wne:recipientData>
  <wne:recipientData>
    <wne:active wne:val="1"/>
    <wne:hash wne:val="-1007322039"/>
  </wne:recipientData>
  <wne:recipientData>
    <wne:active wne:val="1"/>
    <wne:hash wne:val="1872995384"/>
  </wne:recipientData>
  <wne:recipientData>
    <wne:active wne:val="1"/>
    <wne:hash wne:val="1914417683"/>
  </wne:recipientData>
  <wne:recipientData>
    <wne:active wne:val="1"/>
    <wne:hash wne:val="137322145"/>
  </wne:recipientData>
  <wne:recipientData>
    <wne:active wne:val="1"/>
    <wne:hash wne:val="-1574516342"/>
  </wne:recipientData>
  <wne:recipientData>
    <wne:active wne:val="1"/>
    <wne:hash wne:val="1206236766"/>
  </wne:recipientData>
  <wne:recipientData>
    <wne:active wne:val="1"/>
    <wne:hash wne:val="40587318"/>
  </wne:recipientData>
  <wne:recipientData>
    <wne:active wne:val="1"/>
    <wne:hash wne:val="-1900805646"/>
  </wne:recipientData>
  <wne:recipientData>
    <wne:active wne:val="1"/>
    <wne:hash wne:val="26047438"/>
  </wne:recipientData>
  <wne:recipientData>
    <wne:active wne:val="1"/>
    <wne:hash wne:val="1842146194"/>
  </wne:recipientData>
  <wne:recipientData>
    <wne:active wne:val="1"/>
    <wne:hash wne:val="-159531427"/>
  </wne:recipientData>
  <wne:recipientData>
    <wne:active wne:val="1"/>
    <wne:hash wne:val="-658932088"/>
  </wne:recipientData>
  <wne:recipientData>
    <wne:active wne:val="1"/>
    <wne:hash wne:val="-318959346"/>
  </wne:recipientData>
  <wne:recipientData>
    <wne:active wne:val="1"/>
    <wne:hash wne:val="2105763187"/>
  </wne:recipientData>
  <wne:recipientData>
    <wne:active wne:val="1"/>
    <wne:hash wne:val="756343616"/>
  </wne:recipientData>
  <wne:recipientData>
    <wne:active wne:val="1"/>
    <wne:hash wne:val="1079035951"/>
  </wne:recipientData>
  <wne:recipientData>
    <wne:active wne:val="1"/>
    <wne:hash wne:val="14569884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Fördergesuche (Spendengesuche)\Listen\Fördergesuche ab 2012\Fördergesuche_neu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auptfile$` "/>
    <w:activeRecord w:val="50"/>
    <w:odso>
      <w:udl w:val="Provider=Microsoft.ACE.OLEDB.12.0;User ID=Admin;Data Source=S:\Fördergesuche (Spendengesuche)\Listen\Fördergesuche ab 2012\Fördergesuche_neu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auptfile$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Homepage"/>
        <w:mappedName w:val="Webseite"/>
        <w:column w:val="12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recipientData r:id="rId3"/>
    </w:odso>
  </w:mailMerge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09"/>
    <w:rsid w:val="00002566"/>
    <w:rsid w:val="00006124"/>
    <w:rsid w:val="00022E01"/>
    <w:rsid w:val="000261D5"/>
    <w:rsid w:val="0004250E"/>
    <w:rsid w:val="00042E04"/>
    <w:rsid w:val="00050302"/>
    <w:rsid w:val="000509E7"/>
    <w:rsid w:val="00070003"/>
    <w:rsid w:val="00073C0A"/>
    <w:rsid w:val="00081977"/>
    <w:rsid w:val="000B0F45"/>
    <w:rsid w:val="000F72EA"/>
    <w:rsid w:val="0010436E"/>
    <w:rsid w:val="001049D3"/>
    <w:rsid w:val="00113D4F"/>
    <w:rsid w:val="0012007B"/>
    <w:rsid w:val="0012472A"/>
    <w:rsid w:val="00126514"/>
    <w:rsid w:val="00134550"/>
    <w:rsid w:val="001563A9"/>
    <w:rsid w:val="001733B4"/>
    <w:rsid w:val="00175ADF"/>
    <w:rsid w:val="00176877"/>
    <w:rsid w:val="0018432F"/>
    <w:rsid w:val="00186387"/>
    <w:rsid w:val="0019798F"/>
    <w:rsid w:val="001A4434"/>
    <w:rsid w:val="001B1D63"/>
    <w:rsid w:val="001B4FCD"/>
    <w:rsid w:val="001C0CD0"/>
    <w:rsid w:val="001C2EFC"/>
    <w:rsid w:val="001C53B3"/>
    <w:rsid w:val="001E065A"/>
    <w:rsid w:val="001E1977"/>
    <w:rsid w:val="001E6E9B"/>
    <w:rsid w:val="001E76A3"/>
    <w:rsid w:val="002062E2"/>
    <w:rsid w:val="00211B38"/>
    <w:rsid w:val="002132B4"/>
    <w:rsid w:val="00227CFA"/>
    <w:rsid w:val="00245EAD"/>
    <w:rsid w:val="00264267"/>
    <w:rsid w:val="00264D51"/>
    <w:rsid w:val="00283F9E"/>
    <w:rsid w:val="00291A17"/>
    <w:rsid w:val="00292236"/>
    <w:rsid w:val="002B1876"/>
    <w:rsid w:val="002C39E3"/>
    <w:rsid w:val="002D3089"/>
    <w:rsid w:val="002E428F"/>
    <w:rsid w:val="002E6809"/>
    <w:rsid w:val="002E74C5"/>
    <w:rsid w:val="003130E3"/>
    <w:rsid w:val="00316C63"/>
    <w:rsid w:val="00342AB7"/>
    <w:rsid w:val="00346228"/>
    <w:rsid w:val="00347882"/>
    <w:rsid w:val="0036140A"/>
    <w:rsid w:val="00363A42"/>
    <w:rsid w:val="00366CF0"/>
    <w:rsid w:val="00376D63"/>
    <w:rsid w:val="00393E37"/>
    <w:rsid w:val="00396BC4"/>
    <w:rsid w:val="003A414B"/>
    <w:rsid w:val="003A7279"/>
    <w:rsid w:val="003C37E3"/>
    <w:rsid w:val="003C4350"/>
    <w:rsid w:val="003E1BAC"/>
    <w:rsid w:val="003F08BA"/>
    <w:rsid w:val="00401FE9"/>
    <w:rsid w:val="0040628C"/>
    <w:rsid w:val="00441801"/>
    <w:rsid w:val="00441DB1"/>
    <w:rsid w:val="004423AD"/>
    <w:rsid w:val="004457AA"/>
    <w:rsid w:val="00455B16"/>
    <w:rsid w:val="00466313"/>
    <w:rsid w:val="004720C7"/>
    <w:rsid w:val="00475658"/>
    <w:rsid w:val="00485FAB"/>
    <w:rsid w:val="004922BA"/>
    <w:rsid w:val="00497343"/>
    <w:rsid w:val="004A7E6B"/>
    <w:rsid w:val="004C02DC"/>
    <w:rsid w:val="004E7912"/>
    <w:rsid w:val="004F121C"/>
    <w:rsid w:val="00500E1D"/>
    <w:rsid w:val="00503774"/>
    <w:rsid w:val="00511A53"/>
    <w:rsid w:val="005210FC"/>
    <w:rsid w:val="005212D9"/>
    <w:rsid w:val="00527415"/>
    <w:rsid w:val="00527755"/>
    <w:rsid w:val="0054092D"/>
    <w:rsid w:val="00542E80"/>
    <w:rsid w:val="00551215"/>
    <w:rsid w:val="00580831"/>
    <w:rsid w:val="00590496"/>
    <w:rsid w:val="005926F4"/>
    <w:rsid w:val="00597EB5"/>
    <w:rsid w:val="005B3809"/>
    <w:rsid w:val="005C7059"/>
    <w:rsid w:val="005C7C17"/>
    <w:rsid w:val="005D0793"/>
    <w:rsid w:val="005D2FDF"/>
    <w:rsid w:val="005F2DB5"/>
    <w:rsid w:val="0060543D"/>
    <w:rsid w:val="0061353E"/>
    <w:rsid w:val="006174A5"/>
    <w:rsid w:val="006212A2"/>
    <w:rsid w:val="006468EA"/>
    <w:rsid w:val="00650A30"/>
    <w:rsid w:val="00650F38"/>
    <w:rsid w:val="006525C9"/>
    <w:rsid w:val="006719DB"/>
    <w:rsid w:val="00672D1E"/>
    <w:rsid w:val="006775B6"/>
    <w:rsid w:val="00680B7E"/>
    <w:rsid w:val="0068759F"/>
    <w:rsid w:val="00690253"/>
    <w:rsid w:val="00695E31"/>
    <w:rsid w:val="006B0486"/>
    <w:rsid w:val="006C2362"/>
    <w:rsid w:val="006C474D"/>
    <w:rsid w:val="006C63C8"/>
    <w:rsid w:val="006D0593"/>
    <w:rsid w:val="006E344B"/>
    <w:rsid w:val="006E540E"/>
    <w:rsid w:val="006F2398"/>
    <w:rsid w:val="006F6F0C"/>
    <w:rsid w:val="00706083"/>
    <w:rsid w:val="00706F8A"/>
    <w:rsid w:val="00766458"/>
    <w:rsid w:val="00781DEE"/>
    <w:rsid w:val="00783EA2"/>
    <w:rsid w:val="00792C4D"/>
    <w:rsid w:val="007A4BA4"/>
    <w:rsid w:val="00813A11"/>
    <w:rsid w:val="00822ECE"/>
    <w:rsid w:val="00825A69"/>
    <w:rsid w:val="008341ED"/>
    <w:rsid w:val="00845F12"/>
    <w:rsid w:val="00851D76"/>
    <w:rsid w:val="008713D7"/>
    <w:rsid w:val="008A78D3"/>
    <w:rsid w:val="008D234D"/>
    <w:rsid w:val="008D7228"/>
    <w:rsid w:val="0091409B"/>
    <w:rsid w:val="0091548A"/>
    <w:rsid w:val="00921DB5"/>
    <w:rsid w:val="00922F1E"/>
    <w:rsid w:val="00932DF4"/>
    <w:rsid w:val="00937DE3"/>
    <w:rsid w:val="009451CF"/>
    <w:rsid w:val="0095423B"/>
    <w:rsid w:val="00957A2E"/>
    <w:rsid w:val="00957DE6"/>
    <w:rsid w:val="0098559A"/>
    <w:rsid w:val="009870B6"/>
    <w:rsid w:val="009A05D7"/>
    <w:rsid w:val="009B31B0"/>
    <w:rsid w:val="009D3CD8"/>
    <w:rsid w:val="009D41BB"/>
    <w:rsid w:val="009D7326"/>
    <w:rsid w:val="009D7A76"/>
    <w:rsid w:val="009E54D2"/>
    <w:rsid w:val="009F2718"/>
    <w:rsid w:val="009F48DC"/>
    <w:rsid w:val="00A03C77"/>
    <w:rsid w:val="00A13EC5"/>
    <w:rsid w:val="00A1706D"/>
    <w:rsid w:val="00A32049"/>
    <w:rsid w:val="00A4409E"/>
    <w:rsid w:val="00A910B5"/>
    <w:rsid w:val="00A947EA"/>
    <w:rsid w:val="00A958BF"/>
    <w:rsid w:val="00A97309"/>
    <w:rsid w:val="00AA21D1"/>
    <w:rsid w:val="00AC20F6"/>
    <w:rsid w:val="00AD26C5"/>
    <w:rsid w:val="00AE15B6"/>
    <w:rsid w:val="00AE6B99"/>
    <w:rsid w:val="00AF43B3"/>
    <w:rsid w:val="00B17812"/>
    <w:rsid w:val="00B22FC0"/>
    <w:rsid w:val="00B26528"/>
    <w:rsid w:val="00B479DD"/>
    <w:rsid w:val="00B47B5E"/>
    <w:rsid w:val="00B505D9"/>
    <w:rsid w:val="00B5348D"/>
    <w:rsid w:val="00B616F1"/>
    <w:rsid w:val="00B71A9F"/>
    <w:rsid w:val="00B778E6"/>
    <w:rsid w:val="00B9359C"/>
    <w:rsid w:val="00BA4D56"/>
    <w:rsid w:val="00BC14F3"/>
    <w:rsid w:val="00BC4438"/>
    <w:rsid w:val="00BE1569"/>
    <w:rsid w:val="00BF5EEC"/>
    <w:rsid w:val="00C07533"/>
    <w:rsid w:val="00C261C5"/>
    <w:rsid w:val="00C4253D"/>
    <w:rsid w:val="00C4729A"/>
    <w:rsid w:val="00C500EF"/>
    <w:rsid w:val="00C534F2"/>
    <w:rsid w:val="00C53E2A"/>
    <w:rsid w:val="00C61FBE"/>
    <w:rsid w:val="00C66D7E"/>
    <w:rsid w:val="00C70D33"/>
    <w:rsid w:val="00C86564"/>
    <w:rsid w:val="00C95ABB"/>
    <w:rsid w:val="00CA6342"/>
    <w:rsid w:val="00CB54C3"/>
    <w:rsid w:val="00CB7FC6"/>
    <w:rsid w:val="00CC5BD1"/>
    <w:rsid w:val="00CC71BD"/>
    <w:rsid w:val="00CD57CF"/>
    <w:rsid w:val="00CF78C3"/>
    <w:rsid w:val="00D12388"/>
    <w:rsid w:val="00D23E17"/>
    <w:rsid w:val="00D34E00"/>
    <w:rsid w:val="00D458E6"/>
    <w:rsid w:val="00D4611F"/>
    <w:rsid w:val="00D5004B"/>
    <w:rsid w:val="00D54DB4"/>
    <w:rsid w:val="00D54FFE"/>
    <w:rsid w:val="00D73DDF"/>
    <w:rsid w:val="00D747BF"/>
    <w:rsid w:val="00DA2C8E"/>
    <w:rsid w:val="00DC0DFD"/>
    <w:rsid w:val="00DC174C"/>
    <w:rsid w:val="00DC3262"/>
    <w:rsid w:val="00DC73ED"/>
    <w:rsid w:val="00DE4205"/>
    <w:rsid w:val="00DF4FED"/>
    <w:rsid w:val="00DF7C9A"/>
    <w:rsid w:val="00E06EF4"/>
    <w:rsid w:val="00E22D70"/>
    <w:rsid w:val="00E30701"/>
    <w:rsid w:val="00E600A1"/>
    <w:rsid w:val="00E64100"/>
    <w:rsid w:val="00E73697"/>
    <w:rsid w:val="00E77930"/>
    <w:rsid w:val="00E81A6B"/>
    <w:rsid w:val="00E81A74"/>
    <w:rsid w:val="00EA1EA8"/>
    <w:rsid w:val="00EB08E9"/>
    <w:rsid w:val="00ED46C1"/>
    <w:rsid w:val="00ED7667"/>
    <w:rsid w:val="00EF6F67"/>
    <w:rsid w:val="00F0666D"/>
    <w:rsid w:val="00F30E2B"/>
    <w:rsid w:val="00F438BC"/>
    <w:rsid w:val="00F46DCA"/>
    <w:rsid w:val="00F55C17"/>
    <w:rsid w:val="00F61662"/>
    <w:rsid w:val="00F82BF2"/>
    <w:rsid w:val="00F8479F"/>
    <w:rsid w:val="00F879DC"/>
    <w:rsid w:val="00FB160D"/>
    <w:rsid w:val="00FB3CD7"/>
    <w:rsid w:val="00FC1D02"/>
    <w:rsid w:val="00FC5C28"/>
    <w:rsid w:val="00FD6BD4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00" w:after="200"/>
      <w:outlineLvl w:val="0"/>
    </w:pPr>
    <w:rPr>
      <w:b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no">
    <w:name w:val="dino"/>
    <w:basedOn w:val="Standard"/>
    <w:pPr>
      <w:tabs>
        <w:tab w:val="left" w:pos="1134"/>
        <w:tab w:val="left" w:pos="2835"/>
        <w:tab w:val="left" w:pos="5954"/>
        <w:tab w:val="left" w:pos="7938"/>
        <w:tab w:val="left" w:pos="9639"/>
      </w:tabs>
    </w:pPr>
    <w:rPr>
      <w:sz w:val="36"/>
      <w:lang w:val="de-DE"/>
    </w:rPr>
  </w:style>
  <w:style w:type="paragraph" w:customStyle="1" w:styleId="Einzug">
    <w:name w:val="Einzug"/>
    <w:basedOn w:val="Standard"/>
  </w:style>
  <w:style w:type="paragraph" w:customStyle="1" w:styleId="Eizug">
    <w:name w:val="Eizug"/>
    <w:basedOn w:val="Textkrper"/>
    <w:pPr>
      <w:spacing w:after="0"/>
    </w:pPr>
    <w:rPr>
      <w:b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4253"/>
      </w:tabs>
      <w:jc w:val="both"/>
    </w:pPr>
    <w:rPr>
      <w:sz w:val="22"/>
    </w:rPr>
  </w:style>
  <w:style w:type="paragraph" w:styleId="Textkrper3">
    <w:name w:val="Body Text 3"/>
    <w:basedOn w:val="Standard"/>
    <w:pPr>
      <w:ind w:right="140"/>
    </w:pPr>
  </w:style>
  <w:style w:type="character" w:styleId="Hyperlink">
    <w:name w:val="Hyperlink"/>
    <w:rsid w:val="003130E3"/>
    <w:rPr>
      <w:color w:val="0000FF"/>
      <w:u w:val="single"/>
    </w:rPr>
  </w:style>
  <w:style w:type="paragraph" w:styleId="Sprechblasentext">
    <w:name w:val="Balloon Text"/>
    <w:basedOn w:val="Standard"/>
    <w:semiHidden/>
    <w:rsid w:val="005808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922F1E"/>
    <w:rPr>
      <w:rFonts w:ascii="Arial" w:hAnsi="Arial"/>
      <w:sz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922F1E"/>
    <w:rPr>
      <w:rFonts w:ascii="Arial" w:hAnsi="Arial"/>
      <w:sz w:val="24"/>
      <w:lang w:eastAsia="de-DE"/>
    </w:rPr>
  </w:style>
  <w:style w:type="paragraph" w:styleId="Listenabsatz">
    <w:name w:val="List Paragraph"/>
    <w:basedOn w:val="Standard"/>
    <w:uiPriority w:val="99"/>
    <w:qFormat/>
    <w:rsid w:val="00DF7C9A"/>
    <w:pPr>
      <w:spacing w:before="180" w:line="276" w:lineRule="auto"/>
      <w:ind w:left="720"/>
      <w:contextualSpacing/>
    </w:pPr>
    <w:rPr>
      <w:rFonts w:ascii="Helvetica" w:hAnsi="Helvetica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00" w:after="200"/>
      <w:outlineLvl w:val="0"/>
    </w:pPr>
    <w:rPr>
      <w:b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no">
    <w:name w:val="dino"/>
    <w:basedOn w:val="Standard"/>
    <w:pPr>
      <w:tabs>
        <w:tab w:val="left" w:pos="1134"/>
        <w:tab w:val="left" w:pos="2835"/>
        <w:tab w:val="left" w:pos="5954"/>
        <w:tab w:val="left" w:pos="7938"/>
        <w:tab w:val="left" w:pos="9639"/>
      </w:tabs>
    </w:pPr>
    <w:rPr>
      <w:sz w:val="36"/>
      <w:lang w:val="de-DE"/>
    </w:rPr>
  </w:style>
  <w:style w:type="paragraph" w:customStyle="1" w:styleId="Einzug">
    <w:name w:val="Einzug"/>
    <w:basedOn w:val="Standard"/>
  </w:style>
  <w:style w:type="paragraph" w:customStyle="1" w:styleId="Eizug">
    <w:name w:val="Eizug"/>
    <w:basedOn w:val="Textkrper"/>
    <w:pPr>
      <w:spacing w:after="0"/>
    </w:pPr>
    <w:rPr>
      <w:b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4253"/>
      </w:tabs>
      <w:jc w:val="both"/>
    </w:pPr>
    <w:rPr>
      <w:sz w:val="22"/>
    </w:rPr>
  </w:style>
  <w:style w:type="paragraph" w:styleId="Textkrper3">
    <w:name w:val="Body Text 3"/>
    <w:basedOn w:val="Standard"/>
    <w:pPr>
      <w:ind w:right="140"/>
    </w:pPr>
  </w:style>
  <w:style w:type="character" w:styleId="Hyperlink">
    <w:name w:val="Hyperlink"/>
    <w:rsid w:val="003130E3"/>
    <w:rPr>
      <w:color w:val="0000FF"/>
      <w:u w:val="single"/>
    </w:rPr>
  </w:style>
  <w:style w:type="paragraph" w:styleId="Sprechblasentext">
    <w:name w:val="Balloon Text"/>
    <w:basedOn w:val="Standard"/>
    <w:semiHidden/>
    <w:rsid w:val="005808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922F1E"/>
    <w:rPr>
      <w:rFonts w:ascii="Arial" w:hAnsi="Arial"/>
      <w:sz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922F1E"/>
    <w:rPr>
      <w:rFonts w:ascii="Arial" w:hAnsi="Arial"/>
      <w:sz w:val="24"/>
      <w:lang w:eastAsia="de-DE"/>
    </w:rPr>
  </w:style>
  <w:style w:type="paragraph" w:styleId="Listenabsatz">
    <w:name w:val="List Paragraph"/>
    <w:basedOn w:val="Standard"/>
    <w:uiPriority w:val="99"/>
    <w:qFormat/>
    <w:rsid w:val="00DF7C9A"/>
    <w:pPr>
      <w:spacing w:before="180" w:line="276" w:lineRule="auto"/>
      <w:ind w:left="720"/>
      <w:contextualSpacing/>
    </w:pPr>
    <w:rPr>
      <w:rFonts w:ascii="Helvetica" w:hAnsi="Helvetic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S:\F&#246;rdergesuche%20(Spendengesuche)\Listen%20Allgemeine\F&#246;rdergesuche%20ab%202012\F&#246;rdergesuche_neu.xlsx" TargetMode="External"/><Relationship Id="rId1" Type="http://schemas.openxmlformats.org/officeDocument/2006/relationships/attachedTemplate" Target="file:///V:\Verwaltung%20Extern\Stiftung%20Gr&#252;nau%20Diverses\Brief-%20und%20Faxvorlagen\Brief%20Stiftung%20Gr&#252;na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8299-A8B5-4DCD-9865-C629E1B0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Stiftung Grünau.dot</Template>
  <TotalTime>0</TotalTime>
  <Pages>3</Pages>
  <Words>133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Richterswil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Stiftung Grünau</dc:creator>
  <cp:lastModifiedBy>Roland Barrer</cp:lastModifiedBy>
  <cp:revision>6</cp:revision>
  <cp:lastPrinted>2015-06-04T12:12:00Z</cp:lastPrinted>
  <dcterms:created xsi:type="dcterms:W3CDTF">2015-06-04T11:51:00Z</dcterms:created>
  <dcterms:modified xsi:type="dcterms:W3CDTF">2015-06-04T12:25:00Z</dcterms:modified>
</cp:coreProperties>
</file>